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E9B7" w14:textId="77777777" w:rsidR="00AE7126" w:rsidRDefault="00AE7126" w:rsidP="00605317"/>
    <w:p w14:paraId="6268BE36" w14:textId="77777777" w:rsidR="00642CD4" w:rsidRDefault="00642CD4" w:rsidP="00642CD4">
      <w:pPr>
        <w:jc w:val="center"/>
      </w:pPr>
      <w:r>
        <w:t xml:space="preserve">ZAPISNIK </w:t>
      </w:r>
      <w:r w:rsidR="00AE7126">
        <w:t>SESTANKA</w:t>
      </w:r>
      <w:r>
        <w:t xml:space="preserve"> </w:t>
      </w:r>
      <w:r w:rsidRPr="00642CD4">
        <w:t>30.</w:t>
      </w:r>
      <w:r w:rsidR="00980CA7">
        <w:t xml:space="preserve"> </w:t>
      </w:r>
      <w:r w:rsidRPr="00642CD4">
        <w:t>5.</w:t>
      </w:r>
      <w:r w:rsidR="00980CA7">
        <w:t xml:space="preserve"> </w:t>
      </w:r>
      <w:r w:rsidRPr="00642CD4">
        <w:t>2017</w:t>
      </w:r>
    </w:p>
    <w:p w14:paraId="67560850" w14:textId="77777777" w:rsidR="00AE7126" w:rsidRDefault="00642CD4" w:rsidP="00642CD4">
      <w:pPr>
        <w:jc w:val="center"/>
      </w:pPr>
      <w:r>
        <w:t>Strokovna skupina VKO/Podskupina za kakovost</w:t>
      </w:r>
      <w:r w:rsidR="00AE7126">
        <w:t xml:space="preserve"> </w:t>
      </w:r>
    </w:p>
    <w:p w14:paraId="6A89D813" w14:textId="77777777" w:rsidR="00642CD4" w:rsidRDefault="00642CD4" w:rsidP="00605317"/>
    <w:p w14:paraId="45334A23" w14:textId="77777777" w:rsidR="00AE7126" w:rsidRDefault="00642CD4" w:rsidP="00605317">
      <w:r>
        <w:t>Prisotne: Tatjana Ažman, Tanja Vilič Klenovšek, Brigita Rupar, Nika Perinčič in Staša Bučar.</w:t>
      </w:r>
    </w:p>
    <w:p w14:paraId="5BAFF682" w14:textId="77777777" w:rsidR="00642CD4" w:rsidRDefault="00642CD4" w:rsidP="00605317"/>
    <w:p w14:paraId="0890B23F" w14:textId="77777777" w:rsidR="00125461" w:rsidRDefault="001E2E96" w:rsidP="00605317">
      <w:r>
        <w:t>V Sloveniji imamo Medresorske smernice kakovosti vseživljenjske karierne orientacije</w:t>
      </w:r>
      <w:r w:rsidR="00EA7637">
        <w:rPr>
          <w:rStyle w:val="Sprotnaopomba-sklic"/>
        </w:rPr>
        <w:footnoteReference w:id="1"/>
      </w:r>
      <w:r>
        <w:t>, ki so uskla</w:t>
      </w:r>
      <w:r w:rsidR="00BD153D">
        <w:t>jene z priporočili</w:t>
      </w:r>
      <w:r>
        <w:t xml:space="preserve"> </w:t>
      </w:r>
      <w:r w:rsidR="00EA7637">
        <w:t>Evropske mreže za vseživljenjsko karierno orientacijo</w:t>
      </w:r>
      <w:r w:rsidR="00BD153D">
        <w:t xml:space="preserve"> </w:t>
      </w:r>
      <w:r>
        <w:t xml:space="preserve">in so zapisana v publikaciji </w:t>
      </w:r>
      <w:proofErr w:type="spellStart"/>
      <w:r>
        <w:t>The</w:t>
      </w:r>
      <w:proofErr w:type="spellEnd"/>
      <w:r>
        <w:t xml:space="preserve"> Evidence Base on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Gudance</w:t>
      </w:r>
      <w:proofErr w:type="spellEnd"/>
      <w:r>
        <w:t xml:space="preserve">: A </w:t>
      </w:r>
      <w:proofErr w:type="spellStart"/>
      <w:r>
        <w:t>Gu</w:t>
      </w:r>
      <w:r w:rsidR="006A53E2">
        <w:t>i</w:t>
      </w:r>
      <w:r>
        <w:t>de</w:t>
      </w:r>
      <w:proofErr w:type="spellEnd"/>
      <w:r>
        <w:t xml:space="preserve"> to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efective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Pracitice</w:t>
      </w:r>
      <w:proofErr w:type="spellEnd"/>
      <w:r w:rsidR="00EA7637">
        <w:rPr>
          <w:rStyle w:val="Sprotnaopomba-sklic"/>
        </w:rPr>
        <w:footnoteReference w:id="2"/>
      </w:r>
      <w:r>
        <w:t xml:space="preserve"> </w:t>
      </w:r>
      <w:r w:rsidR="00AE7126">
        <w:t>(ELGPN Tool.No.3).</w:t>
      </w:r>
    </w:p>
    <w:p w14:paraId="3212C645" w14:textId="77777777" w:rsidR="00AE7126" w:rsidRDefault="00AE7126" w:rsidP="00605317"/>
    <w:p w14:paraId="154D256D" w14:textId="77777777" w:rsidR="00AE7126" w:rsidRDefault="00AE7126" w:rsidP="00605317">
      <w:r>
        <w:t xml:space="preserve">Zato menimo, da bi bilo </w:t>
      </w:r>
      <w:r w:rsidR="006A53E2">
        <w:t xml:space="preserve">v nastajajoči dokument </w:t>
      </w:r>
      <w:r>
        <w:t>najbolje vključiti vprašanje »Ali se smernice izvajajo v šoli?«, vendar ne vemo</w:t>
      </w:r>
      <w:r w:rsidR="006A53E2">
        <w:t xml:space="preserve"> oz. prepuščamo vaši presoji</w:t>
      </w:r>
      <w:r>
        <w:t>, kam bi se tak stand</w:t>
      </w:r>
      <w:r w:rsidR="00C53EE2">
        <w:t>ard</w:t>
      </w:r>
      <w:r>
        <w:t xml:space="preserve"> lahko umestil.</w:t>
      </w:r>
    </w:p>
    <w:p w14:paraId="4BA190B4" w14:textId="77777777" w:rsidR="00AE7126" w:rsidRDefault="006A53E2" w:rsidP="00605317">
      <w:r>
        <w:t>L</w:t>
      </w:r>
      <w:r w:rsidR="00AE7126">
        <w:t>otili</w:t>
      </w:r>
      <w:r>
        <w:t xml:space="preserve"> smo se</w:t>
      </w:r>
      <w:r w:rsidR="00AE7126">
        <w:t xml:space="preserve"> priprave standardov za vsako od skupin, s katerimi skušamo sodelovati, to sta skupini</w:t>
      </w:r>
      <w:r>
        <w:t>:</w:t>
      </w:r>
    </w:p>
    <w:p w14:paraId="10391585" w14:textId="77777777" w:rsidR="00AE7126" w:rsidRDefault="00375913" w:rsidP="00AE7126">
      <w:pPr>
        <w:pStyle w:val="Odstavekseznama"/>
        <w:numPr>
          <w:ilvl w:val="0"/>
          <w:numId w:val="3"/>
        </w:numPr>
      </w:pPr>
      <w:r>
        <w:t xml:space="preserve">Profesionalni </w:t>
      </w:r>
      <w:r w:rsidR="00AE7126">
        <w:t>razvoj strokovnih delavcev in</w:t>
      </w:r>
    </w:p>
    <w:p w14:paraId="78FB57C5" w14:textId="77777777" w:rsidR="00AE7126" w:rsidRDefault="00375913" w:rsidP="00AE7126">
      <w:pPr>
        <w:pStyle w:val="Odstavekseznama"/>
        <w:numPr>
          <w:ilvl w:val="0"/>
          <w:numId w:val="3"/>
        </w:numPr>
      </w:pPr>
      <w:r>
        <w:t>D</w:t>
      </w:r>
      <w:r w:rsidR="00AE7126">
        <w:t>osežki učencev.</w:t>
      </w:r>
    </w:p>
    <w:p w14:paraId="5D631335" w14:textId="77777777" w:rsidR="00D45EC1" w:rsidRDefault="00D45EC1" w:rsidP="00D45EC1"/>
    <w:p w14:paraId="3CE4AECC" w14:textId="0FABADE9" w:rsidR="00D45EC1" w:rsidRDefault="00D45EC1" w:rsidP="00D45EC1">
      <w:r>
        <w:t>Za vsako skupino</w:t>
      </w:r>
      <w:r w:rsidR="008C4D4B">
        <w:t xml:space="preserve"> predlagamo</w:t>
      </w:r>
      <w:bookmarkStart w:id="0" w:name="_GoBack"/>
      <w:bookmarkEnd w:id="0"/>
      <w:r>
        <w:t xml:space="preserve"> en standard, ter temu ustrezne kazalnike in merila.</w:t>
      </w:r>
    </w:p>
    <w:p w14:paraId="2C129A15" w14:textId="77777777" w:rsidR="00D45EC1" w:rsidRDefault="00375913" w:rsidP="00642CD4">
      <w:pPr>
        <w:pStyle w:val="Naslov1"/>
      </w:pPr>
      <w:r>
        <w:t xml:space="preserve">Profesionalni </w:t>
      </w:r>
      <w:r w:rsidR="00D45EC1" w:rsidRPr="00D45EC1">
        <w:t>razvoj strokovnih delavcev</w:t>
      </w:r>
    </w:p>
    <w:p w14:paraId="60ADE687" w14:textId="77777777" w:rsidR="00642CD4" w:rsidRPr="00642CD4" w:rsidRDefault="00642CD4" w:rsidP="00642CD4"/>
    <w:p w14:paraId="0A71AD27" w14:textId="77777777" w:rsidR="00D45EC1" w:rsidRDefault="00947F72" w:rsidP="00D45EC1">
      <w:r>
        <w:t xml:space="preserve">STANDARD </w:t>
      </w:r>
      <w:r w:rsidR="00D45EC1">
        <w:t>(želeno oziroma idealno stanje)</w:t>
      </w:r>
    </w:p>
    <w:p w14:paraId="460C580E" w14:textId="3EFE75BA" w:rsidR="00D45EC1" w:rsidRDefault="00716BBC" w:rsidP="00716BBC">
      <w:pPr>
        <w:ind w:left="708"/>
      </w:pPr>
      <w:r w:rsidRPr="00716BBC">
        <w:t xml:space="preserve">VKO je vključena </w:t>
      </w:r>
      <w:r>
        <w:t>šolske</w:t>
      </w:r>
      <w:r w:rsidRPr="00716BBC">
        <w:t xml:space="preserve"> dokumente</w:t>
      </w:r>
      <w:r w:rsidR="006005E2">
        <w:t>.</w:t>
      </w:r>
      <w:r>
        <w:t xml:space="preserve"> Strokovni delavci razumejo in poznajo sodobno pojmovanje kariere in ta spoznanja prenašajo na učence.</w:t>
      </w:r>
      <w:r w:rsidRPr="00716BBC">
        <w:t xml:space="preserve"> </w:t>
      </w:r>
    </w:p>
    <w:p w14:paraId="629AF557" w14:textId="77777777" w:rsidR="00DB7645" w:rsidRDefault="00D45EC1" w:rsidP="00DB7645">
      <w:r>
        <w:t>KAZALNIK (konkreten opis stanja)</w:t>
      </w:r>
    </w:p>
    <w:p w14:paraId="6DC2E5CA" w14:textId="77777777" w:rsidR="00DB7645" w:rsidRDefault="00DB7645" w:rsidP="00DB7645">
      <w:pPr>
        <w:ind w:left="708"/>
      </w:pPr>
      <w:r>
        <w:t>Kazalnik št. 1</w:t>
      </w:r>
      <w:r w:rsidRPr="00DB7645">
        <w:t>:</w:t>
      </w:r>
      <w:r w:rsidR="00E54A17">
        <w:t xml:space="preserve"> </w:t>
      </w:r>
      <w:r w:rsidR="00375913" w:rsidRPr="006005E2">
        <w:t>Vzgojno-izobraževalni zavod</w:t>
      </w:r>
      <w:r w:rsidR="00E54A17">
        <w:t xml:space="preserve"> ima </w:t>
      </w:r>
      <w:r w:rsidR="009B6036">
        <w:t>cilje</w:t>
      </w:r>
      <w:r w:rsidR="00E54A17" w:rsidRPr="00E54A17">
        <w:t>, vsebin</w:t>
      </w:r>
      <w:r w:rsidR="009B6036">
        <w:t>e</w:t>
      </w:r>
      <w:r w:rsidR="00E54A17" w:rsidRPr="00E54A17">
        <w:t xml:space="preserve"> in dejavnosti </w:t>
      </w:r>
      <w:r w:rsidR="00E54A17">
        <w:t>VKO</w:t>
      </w:r>
      <w:r w:rsidR="009B6036" w:rsidRPr="009B6036">
        <w:t xml:space="preserve"> </w:t>
      </w:r>
      <w:r w:rsidR="00375913">
        <w:t xml:space="preserve">vključene </w:t>
      </w:r>
      <w:r w:rsidR="009B6036">
        <w:t xml:space="preserve">v krovne in izvedbene </w:t>
      </w:r>
      <w:r w:rsidR="009B6036" w:rsidRPr="009B6036">
        <w:t>dokument</w:t>
      </w:r>
      <w:r w:rsidR="009B6036">
        <w:t>e</w:t>
      </w:r>
      <w:r w:rsidR="00375913">
        <w:t xml:space="preserve"> </w:t>
      </w:r>
      <w:r w:rsidR="00375913" w:rsidRPr="006005E2">
        <w:t>na ravni šole in posameznega strokovnega delavca</w:t>
      </w:r>
      <w:r>
        <w:t xml:space="preserve">. </w:t>
      </w:r>
    </w:p>
    <w:p w14:paraId="68F678C2" w14:textId="618A78F9" w:rsidR="00D45EC1" w:rsidRDefault="00DB7645" w:rsidP="00DB7645">
      <w:pPr>
        <w:ind w:left="708"/>
      </w:pPr>
      <w:r>
        <w:t xml:space="preserve">Kazalnik št. 2: </w:t>
      </w:r>
      <w:r w:rsidR="00716BBC" w:rsidRPr="00716BBC">
        <w:t xml:space="preserve">Strokovni delavci so usposobljeni za izvajanje vsebin in dejavnosti </w:t>
      </w:r>
      <w:r w:rsidR="006A53E2">
        <w:t xml:space="preserve">ter doseganje ciljev </w:t>
      </w:r>
      <w:r w:rsidR="00716BBC" w:rsidRPr="00716BBC">
        <w:t xml:space="preserve">VKO za učence, in sicer na vseh temeljnih področjih VKO: samo-spoznavanje oziroma </w:t>
      </w:r>
      <w:r w:rsidR="00716BBC" w:rsidRPr="00716BBC">
        <w:lastRenderedPageBreak/>
        <w:t xml:space="preserve">samozavedanje, raziskovanje kariernih možnosti, </w:t>
      </w:r>
      <w:r w:rsidR="006005E2">
        <w:t>učenje odločanje in prehajanja</w:t>
      </w:r>
      <w:r w:rsidR="006A53E2">
        <w:t xml:space="preserve"> med izobraževanji</w:t>
      </w:r>
      <w:r w:rsidR="00716BBC" w:rsidRPr="00716BBC">
        <w:t>.</w:t>
      </w:r>
    </w:p>
    <w:p w14:paraId="5283866A" w14:textId="77777777" w:rsidR="00947F72" w:rsidRDefault="00947F72" w:rsidP="00947F72"/>
    <w:p w14:paraId="1AC8657B" w14:textId="77777777" w:rsidR="00947F72" w:rsidRDefault="00584363" w:rsidP="00947F72">
      <w:r>
        <w:t>MERILO (stopnja razvoja kazalnika, posamezna vrsta dokazila)</w:t>
      </w:r>
    </w:p>
    <w:p w14:paraId="14E9D26A" w14:textId="77777777" w:rsidR="00E54A17" w:rsidRDefault="00E54A17" w:rsidP="00584363">
      <w:pPr>
        <w:ind w:left="705"/>
      </w:pPr>
      <w:r w:rsidRPr="00E54A17">
        <w:t xml:space="preserve">Kazalnik št. 1: </w:t>
      </w:r>
    </w:p>
    <w:p w14:paraId="6939DEDC" w14:textId="4C3328DB" w:rsidR="009B6036" w:rsidRDefault="009B6036" w:rsidP="00584363">
      <w:pPr>
        <w:ind w:left="705"/>
      </w:pPr>
      <w:r w:rsidRPr="009B6036">
        <w:t>Merilo št. 1:</w:t>
      </w:r>
      <w:r>
        <w:t xml:space="preserve"> Zavod/šola ima cilje</w:t>
      </w:r>
      <w:r w:rsidRPr="009B6036">
        <w:t>, vsebin</w:t>
      </w:r>
      <w:r>
        <w:t>e</w:t>
      </w:r>
      <w:r w:rsidRPr="009B6036">
        <w:t xml:space="preserve"> in dejavnosti VKO</w:t>
      </w:r>
      <w:r>
        <w:t xml:space="preserve"> umeščene v krovne dokumente šole, </w:t>
      </w:r>
      <w:r w:rsidR="006A53E2">
        <w:t xml:space="preserve"> ki je zapisana v letnem delovnem in razvojnem</w:t>
      </w:r>
      <w:r>
        <w:t xml:space="preserve"> načrt</w:t>
      </w:r>
      <w:r w:rsidR="006A53E2">
        <w:t>u</w:t>
      </w:r>
      <w:r>
        <w:t xml:space="preserve"> š</w:t>
      </w:r>
      <w:r w:rsidR="006A53E2">
        <w:t xml:space="preserve">ole </w:t>
      </w:r>
      <w:r>
        <w:t>itd.</w:t>
      </w:r>
    </w:p>
    <w:p w14:paraId="6C277A28" w14:textId="77777777" w:rsidR="00E54A17" w:rsidRDefault="009B6036" w:rsidP="00584363">
      <w:pPr>
        <w:ind w:left="705"/>
      </w:pPr>
      <w:r>
        <w:t>Merilo št. 2</w:t>
      </w:r>
      <w:r w:rsidRPr="009B6036">
        <w:t xml:space="preserve">: </w:t>
      </w:r>
      <w:r>
        <w:t>Šola ima izdelan mrežni plan dela, v katerem so navedeni cilji, vsebine</w:t>
      </w:r>
      <w:r w:rsidRPr="009B6036">
        <w:t xml:space="preserve"> in dejavnosti VKO</w:t>
      </w:r>
      <w:r>
        <w:t>.</w:t>
      </w:r>
    </w:p>
    <w:p w14:paraId="41864160" w14:textId="313533D5" w:rsidR="009B6036" w:rsidRDefault="009B6036" w:rsidP="00584363">
      <w:pPr>
        <w:ind w:left="705"/>
      </w:pPr>
      <w:r>
        <w:t>Merilo št. 3</w:t>
      </w:r>
      <w:r w:rsidRPr="009B6036">
        <w:t xml:space="preserve">: Cilji in vsebine VKO so vključeni v letne in sprotne priprave </w:t>
      </w:r>
      <w:r w:rsidR="006005E2">
        <w:t xml:space="preserve">učiteljev </w:t>
      </w:r>
      <w:r w:rsidRPr="009B6036">
        <w:t>za obvezne in izbirne predmete, v načrte oddelčnih skupnosti in v letne delovne načrte vseh</w:t>
      </w:r>
      <w:r w:rsidR="006005E2">
        <w:t xml:space="preserve"> drugih</w:t>
      </w:r>
      <w:r w:rsidRPr="009B6036">
        <w:t xml:space="preserve"> strokovnih delavcev na šoli.</w:t>
      </w:r>
    </w:p>
    <w:p w14:paraId="5686C8A1" w14:textId="77777777" w:rsidR="00E54A17" w:rsidRDefault="00E54A17" w:rsidP="00584363">
      <w:pPr>
        <w:ind w:left="705"/>
      </w:pPr>
    </w:p>
    <w:p w14:paraId="0BCBB0A4" w14:textId="77777777" w:rsidR="00E54A17" w:rsidRPr="0052018E" w:rsidRDefault="00E54A17" w:rsidP="00584363">
      <w:pPr>
        <w:ind w:left="705"/>
      </w:pPr>
      <w:r w:rsidRPr="0052018E">
        <w:t>Kazalnik št. 2:</w:t>
      </w:r>
    </w:p>
    <w:p w14:paraId="2044497D" w14:textId="77777777" w:rsidR="00584363" w:rsidRDefault="00584363" w:rsidP="00584363">
      <w:pPr>
        <w:ind w:left="705"/>
      </w:pPr>
      <w:r>
        <w:t>Merilo št. 1: Strokovni delavci imajo opravljeno temeljno izobraževanje s področja VKO, ki zajema osnove s področja</w:t>
      </w:r>
      <w:r w:rsidRPr="00584363">
        <w:t xml:space="preserve"> samo-spoznavanja oziroma samozavedanja, </w:t>
      </w:r>
      <w:r w:rsidR="0052018E">
        <w:t>raziskovanja kariernih možnosti</w:t>
      </w:r>
      <w:r w:rsidRPr="00584363">
        <w:t>, načrtovanja učenja in prehajanja</w:t>
      </w:r>
      <w:r>
        <w:t>.</w:t>
      </w:r>
    </w:p>
    <w:p w14:paraId="76C405F1" w14:textId="0D198751" w:rsidR="00584363" w:rsidRDefault="00584363" w:rsidP="00584363">
      <w:pPr>
        <w:ind w:left="705"/>
      </w:pPr>
      <w:r>
        <w:t>Merilo št. 2: Strokovni delavci</w:t>
      </w:r>
      <w:r w:rsidR="009D4B83">
        <w:t xml:space="preserve"> se udeležijo</w:t>
      </w:r>
      <w:r>
        <w:t xml:space="preserve"> strokovnega spopolnjevanja s tega področja </w:t>
      </w:r>
      <w:r w:rsidR="00642CD4">
        <w:t>(</w:t>
      </w:r>
      <w:r w:rsidR="00642CD4" w:rsidRPr="00642CD4">
        <w:t xml:space="preserve">samo-spoznavanja oziroma samozavedanja, </w:t>
      </w:r>
      <w:r w:rsidR="00642CD4">
        <w:t>raziskovanja kariernih možnosti</w:t>
      </w:r>
      <w:r w:rsidR="00642CD4" w:rsidRPr="006005E2">
        <w:t>, učenj</w:t>
      </w:r>
      <w:r w:rsidR="006005E2" w:rsidRPr="006005E2">
        <w:t>e</w:t>
      </w:r>
      <w:r w:rsidR="006005E2">
        <w:t xml:space="preserve"> odločanja </w:t>
      </w:r>
      <w:r w:rsidR="00642CD4" w:rsidRPr="00642CD4">
        <w:t>in prehajanja</w:t>
      </w:r>
      <w:r w:rsidR="00642CD4">
        <w:t>) v obsegu najmanj 8 ur v dveh letih.</w:t>
      </w:r>
    </w:p>
    <w:p w14:paraId="5924DDF8" w14:textId="77777777" w:rsidR="009D4B83" w:rsidRDefault="009D4B83" w:rsidP="00642CD4">
      <w:pPr>
        <w:pStyle w:val="Naslov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766450D3" w14:textId="77777777" w:rsidR="00642CD4" w:rsidRDefault="00642CD4" w:rsidP="00642CD4">
      <w:pPr>
        <w:pStyle w:val="Naslov1"/>
      </w:pPr>
      <w:r>
        <w:t>Dosežki učencev</w:t>
      </w:r>
    </w:p>
    <w:p w14:paraId="017DB7C6" w14:textId="77777777" w:rsidR="00642CD4" w:rsidRPr="00642CD4" w:rsidRDefault="00642CD4" w:rsidP="00642CD4"/>
    <w:p w14:paraId="4EFFE9FD" w14:textId="77777777" w:rsidR="00947F72" w:rsidRDefault="00642CD4" w:rsidP="00947F72">
      <w:r w:rsidRPr="00642CD4">
        <w:t>STANDARD (želeno oziroma idealno stanje)</w:t>
      </w:r>
      <w:r w:rsidR="00584363">
        <w:tab/>
      </w:r>
    </w:p>
    <w:p w14:paraId="4AC07E8E" w14:textId="1657B711" w:rsidR="00965920" w:rsidRDefault="00AE32EB" w:rsidP="00AE32EB">
      <w:pPr>
        <w:ind w:left="705"/>
      </w:pPr>
      <w:r>
        <w:t>Učenec oziroma dijak je usposobljen za vodenje lastne kariere, oziroma je razvil kompetenco vodenja ka</w:t>
      </w:r>
      <w:r w:rsidR="006005E2">
        <w:t xml:space="preserve">riere skladno z njegovo razvojno </w:t>
      </w:r>
      <w:r>
        <w:t>stopnjo.</w:t>
      </w:r>
      <w:r w:rsidR="00DD7710">
        <w:rPr>
          <w:rStyle w:val="Sprotnaopomba-sklic"/>
        </w:rPr>
        <w:footnoteReference w:id="3"/>
      </w:r>
    </w:p>
    <w:p w14:paraId="55C3E540" w14:textId="77777777" w:rsidR="00965920" w:rsidRDefault="00965920" w:rsidP="00947F72">
      <w:r w:rsidRPr="00965920">
        <w:t>KAZALNIK (konkreten opis stanja)</w:t>
      </w:r>
    </w:p>
    <w:p w14:paraId="573EB605" w14:textId="253FCF13" w:rsidR="00965920" w:rsidRDefault="00AE32EB" w:rsidP="00AE32EB">
      <w:pPr>
        <w:ind w:left="708"/>
      </w:pPr>
      <w:r>
        <w:lastRenderedPageBreak/>
        <w:t>Učenec ves čas šolanja gradi karierno mapo (</w:t>
      </w:r>
      <w:proofErr w:type="spellStart"/>
      <w:r>
        <w:t>listovnik</w:t>
      </w:r>
      <w:proofErr w:type="spellEnd"/>
      <w:r>
        <w:t xml:space="preserve">, </w:t>
      </w:r>
      <w:proofErr w:type="spellStart"/>
      <w:r>
        <w:t>portfolio</w:t>
      </w:r>
      <w:proofErr w:type="spellEnd"/>
      <w:r w:rsidR="0052018E">
        <w:t xml:space="preserve"> </w:t>
      </w:r>
      <w:r>
        <w:t xml:space="preserve">…) iz katere </w:t>
      </w:r>
      <w:r w:rsidR="006005E2" w:rsidRPr="006005E2">
        <w:t>je razviden razvoj njegove kompetence za vodenje kariere</w:t>
      </w:r>
      <w:r w:rsidR="006005E2">
        <w:t>.</w:t>
      </w:r>
    </w:p>
    <w:p w14:paraId="1BD9BBA1" w14:textId="77777777" w:rsidR="00AE32EB" w:rsidRDefault="00AE32EB" w:rsidP="00AE32EB">
      <w:pPr>
        <w:ind w:left="708"/>
      </w:pPr>
    </w:p>
    <w:p w14:paraId="0AFFD2DA" w14:textId="77777777" w:rsidR="00965920" w:rsidRDefault="00965920" w:rsidP="00947F72">
      <w:r w:rsidRPr="00965920">
        <w:t>MERILO (stopnja razvoja kazalnika, posamezna vrsta dokazila)</w:t>
      </w:r>
    </w:p>
    <w:p w14:paraId="1348B3FD" w14:textId="511EA05B" w:rsidR="00965920" w:rsidRDefault="00AE32EB" w:rsidP="00DD7710">
      <w:pPr>
        <w:ind w:left="705"/>
      </w:pPr>
      <w:r>
        <w:t xml:space="preserve">Merilo št.1: </w:t>
      </w:r>
      <w:r w:rsidRPr="00AE32EB">
        <w:t>Učenec oziroma dijak</w:t>
      </w:r>
      <w:r>
        <w:t xml:space="preserve"> ima narejeno </w:t>
      </w:r>
      <w:r w:rsidRPr="00AE32EB">
        <w:t>karierno mapo (</w:t>
      </w:r>
      <w:proofErr w:type="spellStart"/>
      <w:r w:rsidRPr="00AE32EB">
        <w:t>listovnik</w:t>
      </w:r>
      <w:proofErr w:type="spellEnd"/>
      <w:r w:rsidRPr="00AE32EB">
        <w:t xml:space="preserve">, </w:t>
      </w:r>
      <w:proofErr w:type="spellStart"/>
      <w:r w:rsidRPr="00AE32EB">
        <w:t>portfolio</w:t>
      </w:r>
      <w:proofErr w:type="spellEnd"/>
      <w:r w:rsidR="0052018E">
        <w:t xml:space="preserve"> </w:t>
      </w:r>
      <w:r w:rsidRPr="00AE32EB">
        <w:t>…)</w:t>
      </w:r>
      <w:r>
        <w:t>, ki zajema vsa področja VKO (</w:t>
      </w:r>
      <w:r w:rsidRPr="00AE32EB">
        <w:t xml:space="preserve">samo-spoznavanja oziroma samozavedanja, raziskovanja kariernih možnosti, </w:t>
      </w:r>
      <w:r w:rsidR="00A5421B" w:rsidRPr="00A5421B">
        <w:t>učenj</w:t>
      </w:r>
      <w:r w:rsidR="00A5421B">
        <w:t>e odločanja</w:t>
      </w:r>
      <w:r w:rsidRPr="00AE32EB">
        <w:t xml:space="preserve"> in prehajanja)</w:t>
      </w:r>
      <w:r>
        <w:t>.</w:t>
      </w:r>
    </w:p>
    <w:p w14:paraId="672DACA0" w14:textId="22B46519" w:rsidR="00DD7710" w:rsidRDefault="00DD7710" w:rsidP="00DD7710">
      <w:pPr>
        <w:ind w:left="705"/>
      </w:pPr>
      <w:r w:rsidRPr="00DD7710">
        <w:t>Merilo št.2: Učenec oziroma dijak vsako leto izkaže v karierni mapi napredek na področju načrtovanja in vodenja kariere</w:t>
      </w:r>
      <w:r w:rsidR="00A5421B">
        <w:t>,</w:t>
      </w:r>
      <w:r w:rsidRPr="00DD7710">
        <w:t xml:space="preserve"> skladno z </w:t>
      </w:r>
      <w:r w:rsidR="00CC2040">
        <w:t>vsebinami</w:t>
      </w:r>
      <w:r w:rsidR="00A5421B">
        <w:t xml:space="preserve">, </w:t>
      </w:r>
      <w:r w:rsidR="00CC2040">
        <w:t>določenimi v mrežnem planu</w:t>
      </w:r>
      <w:r w:rsidRPr="00DD7710">
        <w:t>.</w:t>
      </w:r>
    </w:p>
    <w:p w14:paraId="5E446D69" w14:textId="6CF6E1BF" w:rsidR="009310C5" w:rsidRDefault="00AE32EB" w:rsidP="00CC2040">
      <w:pPr>
        <w:ind w:left="705"/>
      </w:pPr>
      <w:r>
        <w:t>Merilo št.</w:t>
      </w:r>
      <w:r w:rsidR="00DD7710">
        <w:t>3</w:t>
      </w:r>
      <w:r w:rsidR="0052018E">
        <w:t>: U</w:t>
      </w:r>
      <w:r>
        <w:t xml:space="preserve">čenec </w:t>
      </w:r>
      <w:r w:rsidR="00CC2040" w:rsidRPr="00CC2040">
        <w:t xml:space="preserve">oziroma dijak </w:t>
      </w:r>
      <w:r w:rsidR="006005E2" w:rsidRPr="006005E2">
        <w:t>najmanj enkrat letno pregleda karierno mapo skupaj s strokovnim delavcem, ki mu zaupa, in zapiše refleksijo/načrt nadaljnjega kariernega razvoja</w:t>
      </w:r>
      <w:r w:rsidR="006005E2">
        <w:t>.</w:t>
      </w:r>
    </w:p>
    <w:p w14:paraId="02263595" w14:textId="6DA4FF68" w:rsidR="00AE32EB" w:rsidRPr="0052018E" w:rsidRDefault="00DD7710" w:rsidP="00DD7710">
      <w:pPr>
        <w:ind w:left="705"/>
        <w:rPr>
          <w:strike/>
        </w:rPr>
      </w:pPr>
      <w:r>
        <w:t>Merilo št.4</w:t>
      </w:r>
      <w:r w:rsidR="009310C5" w:rsidRPr="009310C5">
        <w:t>:</w:t>
      </w:r>
      <w:r w:rsidR="009310C5">
        <w:t xml:space="preserve"> </w:t>
      </w:r>
      <w:r w:rsidR="009310C5" w:rsidRPr="009310C5">
        <w:t>Učenec oziroma dijak</w:t>
      </w:r>
      <w:r w:rsidR="009310C5">
        <w:t xml:space="preserve"> ima ob zaključku izobraževanja nareje</w:t>
      </w:r>
      <w:r w:rsidR="00CA09FB">
        <w:t>n načrt prehoda oziroma izbire.</w:t>
      </w:r>
    </w:p>
    <w:p w14:paraId="18B7E31E" w14:textId="77777777" w:rsidR="00AE32EB" w:rsidRDefault="00AE32EB" w:rsidP="00947F72"/>
    <w:sectPr w:rsidR="00AE32EB" w:rsidSect="002316E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F4E65" w15:done="0"/>
  <w15:commentEx w15:paraId="429F49C4" w15:done="0"/>
  <w15:commentEx w15:paraId="73DDAC35" w15:done="0"/>
  <w15:commentEx w15:paraId="1A245C73" w15:done="0"/>
  <w15:commentEx w15:paraId="7B1C8D80" w15:done="0"/>
  <w15:commentEx w15:paraId="79088C47" w15:done="0"/>
  <w15:commentEx w15:paraId="7E28B602" w15:done="0"/>
  <w15:commentEx w15:paraId="7FFB7087" w15:done="0"/>
  <w15:commentEx w15:paraId="39C735F7" w15:done="0"/>
  <w15:commentEx w15:paraId="6C18F98E" w15:done="0"/>
  <w15:commentEx w15:paraId="4530653F" w15:done="0"/>
  <w15:commentEx w15:paraId="743058FE" w15:done="0"/>
  <w15:commentEx w15:paraId="152AA903" w15:done="0"/>
  <w15:commentEx w15:paraId="15DF9637" w15:done="0"/>
  <w15:commentEx w15:paraId="3D926F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9BD6D" w14:textId="77777777" w:rsidR="00E120A0" w:rsidRDefault="00E120A0" w:rsidP="00DB50FA">
      <w:pPr>
        <w:spacing w:after="0" w:line="240" w:lineRule="auto"/>
      </w:pPr>
      <w:r>
        <w:separator/>
      </w:r>
    </w:p>
  </w:endnote>
  <w:endnote w:type="continuationSeparator" w:id="0">
    <w:p w14:paraId="079F9C23" w14:textId="77777777" w:rsidR="00E120A0" w:rsidRDefault="00E120A0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14FC" w14:textId="245E9764" w:rsidR="0054042A" w:rsidRDefault="006005E2">
    <w:pPr>
      <w:pStyle w:val="Noga"/>
    </w:pPr>
    <w:r>
      <w:t>Čistopis 7.6.2017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05D5" w14:textId="77777777" w:rsidR="00E120A0" w:rsidRDefault="00E120A0" w:rsidP="00DB50FA">
      <w:pPr>
        <w:spacing w:after="0" w:line="240" w:lineRule="auto"/>
      </w:pPr>
      <w:r>
        <w:separator/>
      </w:r>
    </w:p>
  </w:footnote>
  <w:footnote w:type="continuationSeparator" w:id="0">
    <w:p w14:paraId="7919281D" w14:textId="77777777" w:rsidR="00E120A0" w:rsidRDefault="00E120A0" w:rsidP="00DB50FA">
      <w:pPr>
        <w:spacing w:after="0" w:line="240" w:lineRule="auto"/>
      </w:pPr>
      <w:r>
        <w:continuationSeparator/>
      </w:r>
    </w:p>
  </w:footnote>
  <w:footnote w:id="1">
    <w:p w14:paraId="4F6E7EC1" w14:textId="77777777" w:rsidR="00EA7637" w:rsidRDefault="00EA76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637">
        <w:t>Medresorske smernice kakovosti vseživljenjske karierne orientacije</w:t>
      </w:r>
      <w:r>
        <w:t>, ZRSZ</w:t>
      </w:r>
      <w:r w:rsidRPr="00EA7637">
        <w:t xml:space="preserve"> </w:t>
      </w:r>
      <w:r>
        <w:t>(</w:t>
      </w:r>
      <w:r w:rsidRPr="00EA7637">
        <w:t>Junij 2015</w:t>
      </w:r>
      <w:r>
        <w:t xml:space="preserve">) </w:t>
      </w:r>
    </w:p>
  </w:footnote>
  <w:footnote w:id="2">
    <w:p w14:paraId="5D018C53" w14:textId="77777777" w:rsidR="00EA7637" w:rsidRDefault="00EA76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EA7637">
        <w:t>The</w:t>
      </w:r>
      <w:proofErr w:type="spellEnd"/>
      <w:r w:rsidRPr="00EA7637">
        <w:t xml:space="preserve"> Evidence Base on </w:t>
      </w:r>
      <w:proofErr w:type="spellStart"/>
      <w:r w:rsidRPr="00EA7637">
        <w:t>Lifelong</w:t>
      </w:r>
      <w:proofErr w:type="spellEnd"/>
      <w:r w:rsidRPr="00EA7637">
        <w:t xml:space="preserve"> </w:t>
      </w:r>
      <w:proofErr w:type="spellStart"/>
      <w:r w:rsidRPr="00EA7637">
        <w:t>Gu</w:t>
      </w:r>
      <w:r w:rsidR="006A53E2">
        <w:t>i</w:t>
      </w:r>
      <w:r w:rsidRPr="00EA7637">
        <w:t>dance</w:t>
      </w:r>
      <w:proofErr w:type="spellEnd"/>
      <w:r w:rsidRPr="00EA7637">
        <w:t xml:space="preserve">: A </w:t>
      </w:r>
      <w:proofErr w:type="spellStart"/>
      <w:r w:rsidRPr="00EA7637">
        <w:t>Gu</w:t>
      </w:r>
      <w:r w:rsidR="006A53E2">
        <w:t>i</w:t>
      </w:r>
      <w:r w:rsidRPr="00EA7637">
        <w:t>de</w:t>
      </w:r>
      <w:proofErr w:type="spellEnd"/>
      <w:r w:rsidRPr="00EA7637">
        <w:t xml:space="preserve"> to </w:t>
      </w:r>
      <w:proofErr w:type="spellStart"/>
      <w:r w:rsidRPr="00EA7637">
        <w:t>Key</w:t>
      </w:r>
      <w:proofErr w:type="spellEnd"/>
      <w:r w:rsidRPr="00EA7637">
        <w:t xml:space="preserve"> </w:t>
      </w:r>
      <w:proofErr w:type="spellStart"/>
      <w:r w:rsidRPr="00EA7637">
        <w:t>Findings</w:t>
      </w:r>
      <w:proofErr w:type="spellEnd"/>
      <w:r w:rsidRPr="00EA7637">
        <w:t xml:space="preserve"> </w:t>
      </w:r>
      <w:proofErr w:type="spellStart"/>
      <w:r w:rsidRPr="00EA7637">
        <w:t>for</w:t>
      </w:r>
      <w:proofErr w:type="spellEnd"/>
      <w:r w:rsidRPr="00EA7637">
        <w:t xml:space="preserve"> </w:t>
      </w:r>
      <w:proofErr w:type="spellStart"/>
      <w:r w:rsidRPr="00EA7637">
        <w:t>efective</w:t>
      </w:r>
      <w:proofErr w:type="spellEnd"/>
      <w:r w:rsidRPr="00EA7637">
        <w:t xml:space="preserve"> </w:t>
      </w:r>
      <w:proofErr w:type="spellStart"/>
      <w:r w:rsidRPr="00EA7637">
        <w:t>Policy</w:t>
      </w:r>
      <w:proofErr w:type="spellEnd"/>
      <w:r w:rsidRPr="00EA7637">
        <w:t xml:space="preserve"> </w:t>
      </w:r>
      <w:proofErr w:type="spellStart"/>
      <w:r w:rsidRPr="00EA7637">
        <w:t>and</w:t>
      </w:r>
      <w:proofErr w:type="spellEnd"/>
      <w:r w:rsidRPr="00EA7637">
        <w:t xml:space="preserve"> </w:t>
      </w:r>
      <w:proofErr w:type="spellStart"/>
      <w:r w:rsidRPr="00EA7637">
        <w:t>Pracitice</w:t>
      </w:r>
      <w:proofErr w:type="spellEnd"/>
      <w:r>
        <w:t>, ELGPN (2014)</w:t>
      </w:r>
    </w:p>
  </w:footnote>
  <w:footnote w:id="3">
    <w:p w14:paraId="1F7140AB" w14:textId="77777777" w:rsidR="00DD7710" w:rsidRDefault="00DD7710" w:rsidP="00EA7637">
      <w:pPr>
        <w:pStyle w:val="Sprotnaopomba-besedilo"/>
      </w:pPr>
      <w:r>
        <w:rPr>
          <w:rStyle w:val="Sprotnaopomba-sklic"/>
        </w:rPr>
        <w:footnoteRef/>
      </w:r>
      <w:r>
        <w:t xml:space="preserve"> Kompetenca načrtovanja in vodenja kariere je definirana v publikaciji U</w:t>
      </w:r>
      <w:r w:rsidRPr="00DD7710">
        <w:t>gotavljanje</w:t>
      </w:r>
      <w:r>
        <w:t>, vrednotenje in razvijanje kompetence načrtovanja</w:t>
      </w:r>
      <w:r w:rsidR="00EA7637">
        <w:t xml:space="preserve"> kariere, Priročnik za svetovalce, Andragoški center Slovenije (december 2012)</w:t>
      </w:r>
    </w:p>
    <w:p w14:paraId="56CAA4E7" w14:textId="77777777" w:rsidR="00DD7710" w:rsidRDefault="00DD7710" w:rsidP="00DD7710">
      <w:pPr>
        <w:pStyle w:val="Sprotnaopomba-besedilo"/>
      </w:pPr>
      <w:r w:rsidRPr="00DD7710">
        <w:t>http://arhiv.acs.si/prirocniki/Ugotavljanje_vrednotenje_in_razvijanje_kompetence_nacrtovanje_kariere.pdf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26DC" w14:textId="77777777" w:rsidR="002D756D" w:rsidRPr="00ED2CA4" w:rsidRDefault="002D756D" w:rsidP="002316E0">
    <w:pPr>
      <w:pStyle w:val="Glava"/>
      <w:ind w:left="-284"/>
    </w:pPr>
    <w:r>
      <w:rPr>
        <w:noProof/>
        <w:lang w:eastAsia="sl-SI"/>
      </w:rPr>
      <w:drawing>
        <wp:inline distT="0" distB="0" distL="0" distR="0" wp14:anchorId="1FBBF0EA" wp14:editId="0815FCE1">
          <wp:extent cx="1266825" cy="21490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E92FC3C" wp14:editId="77E361FC">
          <wp:extent cx="1037467" cy="42862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932F8BB" wp14:editId="637D0542">
          <wp:extent cx="790575" cy="30706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4E3FA153" wp14:editId="7A1CB9A7">
          <wp:extent cx="316547" cy="35171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B0B26F7" wp14:editId="35E2AFC4">
          <wp:extent cx="790575" cy="560103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47DCA78" wp14:editId="78CD3661">
          <wp:extent cx="364242" cy="475335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3AC30CE" wp14:editId="2FD93B8F">
          <wp:extent cx="1219200" cy="23230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270">
      <w:rPr>
        <w:noProof/>
        <w:lang w:eastAsia="sl-SI"/>
      </w:rPr>
      <w:drawing>
        <wp:inline distT="0" distB="0" distL="0" distR="0" wp14:anchorId="3BCEA601" wp14:editId="01C35207">
          <wp:extent cx="1188720" cy="685800"/>
          <wp:effectExtent l="0" t="0" r="0" b="0"/>
          <wp:docPr id="1" name="Slika 1" descr="SRIP-logo-final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P-logo-final (003)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2" t="8148" r="15804"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3D2E8BF8" wp14:editId="3DBC7021">
          <wp:extent cx="771525" cy="415552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012673F7" wp14:editId="3B3B7344">
          <wp:extent cx="994867" cy="154965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38" cy="16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2C1DBCE" wp14:editId="121A6CEB">
          <wp:extent cx="1207008" cy="25491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95" cy="26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AD1293F" wp14:editId="6528205D">
          <wp:extent cx="1674028" cy="234086"/>
          <wp:effectExtent l="0" t="0" r="254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EB63D" w14:textId="77777777" w:rsidR="002D756D" w:rsidRPr="002316E0" w:rsidRDefault="002D756D" w:rsidP="00DB50FA">
    <w:pPr>
      <w:pStyle w:val="Glava"/>
      <w:rPr>
        <w:i/>
      </w:rPr>
    </w:pPr>
  </w:p>
  <w:p w14:paraId="032226B8" w14:textId="77777777" w:rsidR="002D756D" w:rsidRDefault="002D756D">
    <w:pPr>
      <w:pStyle w:val="Glava"/>
    </w:pPr>
  </w:p>
  <w:p w14:paraId="50340B2D" w14:textId="77777777" w:rsidR="002D756D" w:rsidRDefault="002D756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CEF"/>
    <w:multiLevelType w:val="hybridMultilevel"/>
    <w:tmpl w:val="97A07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jana Ažman">
    <w15:presenceInfo w15:providerId="Windows Live" w15:userId="d4d07f731dc8fd67"/>
  </w15:person>
  <w15:person w15:author="Brigita Rupar">
    <w15:presenceInfo w15:providerId="AD" w15:userId="S-1-5-21-842925246-630328440-1417001333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C"/>
    <w:rsid w:val="000039C0"/>
    <w:rsid w:val="00017816"/>
    <w:rsid w:val="00023E7E"/>
    <w:rsid w:val="000479A8"/>
    <w:rsid w:val="00056559"/>
    <w:rsid w:val="000B4CF3"/>
    <w:rsid w:val="000E5219"/>
    <w:rsid w:val="0011646E"/>
    <w:rsid w:val="00125461"/>
    <w:rsid w:val="00144403"/>
    <w:rsid w:val="001813C0"/>
    <w:rsid w:val="001869A3"/>
    <w:rsid w:val="001E2E96"/>
    <w:rsid w:val="00210489"/>
    <w:rsid w:val="002316E0"/>
    <w:rsid w:val="00234098"/>
    <w:rsid w:val="002A7EB7"/>
    <w:rsid w:val="002B1A1C"/>
    <w:rsid w:val="002D756D"/>
    <w:rsid w:val="00346147"/>
    <w:rsid w:val="00375913"/>
    <w:rsid w:val="00436D88"/>
    <w:rsid w:val="004408AF"/>
    <w:rsid w:val="00451DA2"/>
    <w:rsid w:val="004A11FB"/>
    <w:rsid w:val="0052018E"/>
    <w:rsid w:val="00530A18"/>
    <w:rsid w:val="0054042A"/>
    <w:rsid w:val="00580299"/>
    <w:rsid w:val="00584363"/>
    <w:rsid w:val="00592066"/>
    <w:rsid w:val="006005E2"/>
    <w:rsid w:val="00600F44"/>
    <w:rsid w:val="00605317"/>
    <w:rsid w:val="00642CD4"/>
    <w:rsid w:val="006510CD"/>
    <w:rsid w:val="006746C8"/>
    <w:rsid w:val="006A53E2"/>
    <w:rsid w:val="006B108F"/>
    <w:rsid w:val="006C7E66"/>
    <w:rsid w:val="006D2008"/>
    <w:rsid w:val="006D2378"/>
    <w:rsid w:val="006D5E15"/>
    <w:rsid w:val="006F45F1"/>
    <w:rsid w:val="00716BBC"/>
    <w:rsid w:val="00754FA2"/>
    <w:rsid w:val="007A2A8F"/>
    <w:rsid w:val="007E5CE2"/>
    <w:rsid w:val="00813233"/>
    <w:rsid w:val="00826023"/>
    <w:rsid w:val="008633EC"/>
    <w:rsid w:val="00882270"/>
    <w:rsid w:val="008C2BAA"/>
    <w:rsid w:val="008C4D4B"/>
    <w:rsid w:val="008C5448"/>
    <w:rsid w:val="008D20CE"/>
    <w:rsid w:val="008D315C"/>
    <w:rsid w:val="008F3ED0"/>
    <w:rsid w:val="00916B71"/>
    <w:rsid w:val="00924DC7"/>
    <w:rsid w:val="009310C5"/>
    <w:rsid w:val="009326F3"/>
    <w:rsid w:val="009454FB"/>
    <w:rsid w:val="00947F72"/>
    <w:rsid w:val="00965920"/>
    <w:rsid w:val="00980CA7"/>
    <w:rsid w:val="009B6036"/>
    <w:rsid w:val="009C5B0A"/>
    <w:rsid w:val="009D4B83"/>
    <w:rsid w:val="00A05CD0"/>
    <w:rsid w:val="00A5421B"/>
    <w:rsid w:val="00A62AC8"/>
    <w:rsid w:val="00A65C48"/>
    <w:rsid w:val="00AB2B5C"/>
    <w:rsid w:val="00AE068A"/>
    <w:rsid w:val="00AE32EB"/>
    <w:rsid w:val="00AE7126"/>
    <w:rsid w:val="00AE74E2"/>
    <w:rsid w:val="00B568AD"/>
    <w:rsid w:val="00BA45AE"/>
    <w:rsid w:val="00BA5BC0"/>
    <w:rsid w:val="00BD153D"/>
    <w:rsid w:val="00C04D0B"/>
    <w:rsid w:val="00C105FC"/>
    <w:rsid w:val="00C146A9"/>
    <w:rsid w:val="00C2519B"/>
    <w:rsid w:val="00C53EE2"/>
    <w:rsid w:val="00C906E6"/>
    <w:rsid w:val="00CA09FB"/>
    <w:rsid w:val="00CC2040"/>
    <w:rsid w:val="00CC5399"/>
    <w:rsid w:val="00CD384F"/>
    <w:rsid w:val="00CD7818"/>
    <w:rsid w:val="00D11163"/>
    <w:rsid w:val="00D26088"/>
    <w:rsid w:val="00D45EC1"/>
    <w:rsid w:val="00D503AD"/>
    <w:rsid w:val="00D91449"/>
    <w:rsid w:val="00D931F8"/>
    <w:rsid w:val="00DB50FA"/>
    <w:rsid w:val="00DB543A"/>
    <w:rsid w:val="00DB7645"/>
    <w:rsid w:val="00DD7710"/>
    <w:rsid w:val="00E120A0"/>
    <w:rsid w:val="00E36B0B"/>
    <w:rsid w:val="00E53D2B"/>
    <w:rsid w:val="00E54A17"/>
    <w:rsid w:val="00E659E3"/>
    <w:rsid w:val="00E751C0"/>
    <w:rsid w:val="00E979C8"/>
    <w:rsid w:val="00EA7637"/>
    <w:rsid w:val="00EE673E"/>
    <w:rsid w:val="00EF3E37"/>
    <w:rsid w:val="00F27C03"/>
    <w:rsid w:val="00F4305A"/>
    <w:rsid w:val="00F74985"/>
    <w:rsid w:val="00FA0E09"/>
    <w:rsid w:val="00FB6178"/>
    <w:rsid w:val="00FD616D"/>
    <w:rsid w:val="00FD7BB1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3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paragraph" w:styleId="Naslov1">
    <w:name w:val="heading 1"/>
    <w:basedOn w:val="Navaden"/>
    <w:next w:val="Navaden"/>
    <w:link w:val="Naslov1Znak"/>
    <w:uiPriority w:val="9"/>
    <w:qFormat/>
    <w:rsid w:val="00642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06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6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06E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42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paragraph" w:styleId="Naslov1">
    <w:name w:val="heading 1"/>
    <w:basedOn w:val="Navaden"/>
    <w:next w:val="Navaden"/>
    <w:link w:val="Naslov1Znak"/>
    <w:uiPriority w:val="9"/>
    <w:qFormat/>
    <w:rsid w:val="00642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06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6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06E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42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ucar\AppData\Local\Microsoft\Windows\Temporary%20Internet%20Files\Content.Outlook\Q4IKL5NZ\Zapisnik%20skupine%20VKO%202017-01-17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AE-E807-4D29-B825-D45DF3A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2017-01-17.dotm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Bučar-Markič</dc:creator>
  <cp:lastModifiedBy>Staša Bučar-Markič</cp:lastModifiedBy>
  <cp:revision>2</cp:revision>
  <dcterms:created xsi:type="dcterms:W3CDTF">2017-06-09T13:02:00Z</dcterms:created>
  <dcterms:modified xsi:type="dcterms:W3CDTF">2017-06-09T13:02:00Z</dcterms:modified>
</cp:coreProperties>
</file>