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A1" w:rsidRDefault="005607A1" w:rsidP="00E94AA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92AA4" w:rsidRDefault="00692AA4" w:rsidP="00E94AA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92AA4" w:rsidRDefault="00692AA4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94AAF" w:rsidRDefault="00E94AAF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607A1" w:rsidRPr="00E94AAF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94AAF">
        <w:rPr>
          <w:rFonts w:ascii="Arial Narrow" w:hAnsi="Arial Narrow"/>
          <w:b/>
          <w:sz w:val="36"/>
          <w:szCs w:val="36"/>
        </w:rPr>
        <w:t xml:space="preserve">DELOVNI NAČRT </w:t>
      </w:r>
    </w:p>
    <w:p w:rsidR="005607A1" w:rsidRPr="00E94AAF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94AAF">
        <w:rPr>
          <w:rFonts w:ascii="Arial Narrow" w:hAnsi="Arial Narrow"/>
          <w:b/>
          <w:sz w:val="36"/>
          <w:szCs w:val="36"/>
        </w:rPr>
        <w:t xml:space="preserve">STROKOVNE SKUPINE ZA VSEŽIVLJENJSKO KARIERNO ORIENTACIJO </w:t>
      </w:r>
    </w:p>
    <w:p w:rsidR="005607A1" w:rsidRPr="00E94AAF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94AAF">
        <w:rPr>
          <w:rFonts w:ascii="Arial Narrow" w:hAnsi="Arial Narrow"/>
          <w:b/>
          <w:sz w:val="36"/>
          <w:szCs w:val="36"/>
        </w:rPr>
        <w:t>V LETU 2018</w:t>
      </w:r>
    </w:p>
    <w:p w:rsidR="005607A1" w:rsidRPr="005607A1" w:rsidRDefault="005607A1" w:rsidP="005607A1">
      <w:pPr>
        <w:jc w:val="center"/>
        <w:rPr>
          <w:rFonts w:ascii="Arial Narrow" w:hAnsi="Arial Narrow"/>
          <w:sz w:val="26"/>
          <w:szCs w:val="26"/>
        </w:rPr>
      </w:pPr>
    </w:p>
    <w:p w:rsidR="005607A1" w:rsidRPr="005607A1" w:rsidRDefault="005607A1" w:rsidP="005607A1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5607A1" w:rsidRPr="005607A1" w:rsidRDefault="005607A1" w:rsidP="005607A1">
      <w:pPr>
        <w:jc w:val="center"/>
        <w:rPr>
          <w:rFonts w:ascii="Arial Narrow" w:hAnsi="Arial Narrow"/>
          <w:b/>
          <w:sz w:val="26"/>
          <w:szCs w:val="26"/>
        </w:rPr>
      </w:pPr>
      <w:r w:rsidRPr="005607A1">
        <w:rPr>
          <w:rFonts w:ascii="Arial Narrow" w:hAnsi="Arial Narrow"/>
          <w:b/>
          <w:sz w:val="26"/>
          <w:szCs w:val="26"/>
        </w:rPr>
        <w:t>Ljubljana, marec 2018</w:t>
      </w:r>
      <w:r w:rsidRPr="005607A1">
        <w:rPr>
          <w:rFonts w:ascii="Arial Narrow" w:hAnsi="Arial Narrow"/>
          <w:b/>
          <w:sz w:val="26"/>
          <w:szCs w:val="26"/>
        </w:rPr>
        <w:br w:type="page"/>
      </w:r>
    </w:p>
    <w:p w:rsidR="005607A1" w:rsidRPr="005607A1" w:rsidRDefault="005607A1" w:rsidP="005607A1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eastAsia="ar-SA"/>
        </w:rPr>
      </w:pPr>
      <w:r w:rsidRPr="005607A1">
        <w:rPr>
          <w:rFonts w:ascii="Arial Narrow" w:eastAsia="Times New Roman" w:hAnsi="Arial Narrow" w:cs="Arial"/>
          <w:b/>
          <w:sz w:val="26"/>
          <w:szCs w:val="26"/>
          <w:lang w:eastAsia="ar-SA"/>
        </w:rPr>
        <w:lastRenderedPageBreak/>
        <w:t>DELOVNI NAČRT STROKOVNE SKUPINE ZA VKO V LETU 2018</w:t>
      </w:r>
    </w:p>
    <w:p w:rsidR="005607A1" w:rsidRPr="005607A1" w:rsidRDefault="005607A1" w:rsidP="005607A1">
      <w:pPr>
        <w:keepNext/>
        <w:keepLines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4958"/>
        <w:gridCol w:w="2126"/>
        <w:gridCol w:w="3651"/>
      </w:tblGrid>
      <w:tr w:rsidR="005607A1" w:rsidRPr="005607A1" w:rsidTr="001869A5">
        <w:trPr>
          <w:tblHeader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F4B083" w:themeFill="accent2" w:themeFillTint="99"/>
          </w:tcPr>
          <w:p w:rsidR="005607A1" w:rsidRPr="00453A08" w:rsidRDefault="005607A1" w:rsidP="001869A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  <w:t>Naloge</w:t>
            </w:r>
          </w:p>
        </w:tc>
        <w:tc>
          <w:tcPr>
            <w:tcW w:w="4958" w:type="dxa"/>
            <w:shd w:val="clear" w:color="auto" w:fill="F4B083" w:themeFill="accent2" w:themeFillTint="99"/>
          </w:tcPr>
          <w:p w:rsidR="005607A1" w:rsidRPr="00453A08" w:rsidRDefault="005607A1" w:rsidP="001869A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  <w:t>Aktivnosti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607A1" w:rsidRPr="00453A08" w:rsidRDefault="005607A1" w:rsidP="001869A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  <w:t>Časovni termin</w:t>
            </w:r>
          </w:p>
        </w:tc>
        <w:tc>
          <w:tcPr>
            <w:tcW w:w="3651" w:type="dxa"/>
            <w:shd w:val="clear" w:color="auto" w:fill="F4B083" w:themeFill="accent2" w:themeFillTint="99"/>
          </w:tcPr>
          <w:p w:rsidR="005607A1" w:rsidRPr="005607A1" w:rsidRDefault="005607A1" w:rsidP="001869A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Spremljava</w:t>
            </w: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Medsebojno informiranje, povezovanje in usklajevanja dela med člani skupine</w:t>
            </w: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 xml:space="preserve">e-novičke 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sestanki skupine VKO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</w:rPr>
              <w:t>usklajevanje področja VKO z delom posameznih javnih zavodov in ministrstev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seznanjanje s projekti s področja VKO, oblikovanje pobud in aktivno vključevanje v pobude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Seznanitev skupine z izvajanjem VKO na področju višjega strokovnega izobraževanja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39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Seznanitev s ključnimi rezultati projekta GOAL in predlogi za sistemsko umeščanje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39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Predstavitev razvoja karierne platforme iz strani delovne skupine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  <w:t>Smernice in standardi za zagotavljanje</w:t>
            </w: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  <w:t>kakovosti storitev VKO</w:t>
            </w: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4"/>
              </w:numPr>
              <w:suppressAutoHyphens/>
              <w:spacing w:after="0" w:line="240" w:lineRule="auto"/>
              <w:ind w:left="710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eastAsia="Times New Roman" w:hAnsi="Arial Narrow"/>
                <w:color w:val="000000"/>
                <w:lang w:eastAsia="sl-SI"/>
              </w:rPr>
              <w:t>sodelovanje s skupino za kakovost pri MIZŠ</w:t>
            </w:r>
          </w:p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4"/>
              </w:numPr>
              <w:suppressAutoHyphens/>
              <w:spacing w:after="0" w:line="240" w:lineRule="auto"/>
              <w:ind w:left="710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hAnsi="Arial Narrow"/>
              </w:rPr>
              <w:t>aktivno vključevanje v razvoj sistema kakovosti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hAnsi="Arial Narrow" w:cs="Arial"/>
              </w:rPr>
              <w:t>nudenje podpore pri implementaciji smernic za delo posameznih resorjev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sl-SI"/>
              </w:rPr>
            </w:pPr>
            <w:r w:rsidRPr="00453A08">
              <w:rPr>
                <w:rFonts w:ascii="Arial Narrow" w:hAnsi="Arial Narrow"/>
                <w:b/>
              </w:rPr>
              <w:t>Sodelovanje na strokovnih dogodkih na temo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739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eastAsia="Times New Roman" w:hAnsi="Arial Narrow"/>
                <w:lang w:eastAsia="ar-SA"/>
              </w:rPr>
              <w:t>pomoč pri oblikovanju programa za posvete šolskih svetovalnih delavcev za leto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jesen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739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eastAsia="Times New Roman" w:hAnsi="Arial Narrow"/>
                <w:lang w:eastAsia="ar-SA"/>
              </w:rPr>
              <w:t>aktivno odzivanje na aktualne dogodke in vključevanje v okviru delovnih nalog članov skupine (npr. srečanje z ravnatelji, strokovnimi delavci, študenti, sejem informativa…)</w:t>
            </w:r>
          </w:p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739"/>
              <w:rPr>
                <w:rFonts w:ascii="Arial Narrow" w:eastAsia="Times New Roman" w:hAnsi="Arial Narrow"/>
                <w:lang w:eastAsia="ar-SA"/>
              </w:rPr>
            </w:pPr>
            <w:r w:rsidRPr="00453A08">
              <w:rPr>
                <w:rFonts w:ascii="Arial Narrow" w:eastAsia="Times New Roman" w:hAnsi="Arial Narrow"/>
                <w:lang w:eastAsia="ar-SA"/>
              </w:rPr>
              <w:t>Sodelovanje pri organizaciji posveta s podelitvijo priznanj za delo na področju VKO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Vključenost na izobraževalnem sejmu Informativa in arena mladih</w:t>
            </w:r>
          </w:p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Sodelovanje v okviru Evropskega tedna poklicnih spretnosti</w:t>
            </w:r>
          </w:p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Sodelovanje z DKOS in ZRSZ</w:t>
            </w: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Strokovno svetovanje</w:t>
            </w: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pripravljavcem vsebin in razpisov</w:t>
            </w: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na temo razvoja VKO</w:t>
            </w: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pStyle w:val="Odstavekseznama"/>
              <w:keepNext/>
              <w:keepLines/>
              <w:suppressAutoHyphens/>
              <w:rPr>
                <w:rFonts w:ascii="Arial Narrow" w:hAnsi="Arial Narrow" w:cs="Arial"/>
              </w:rPr>
            </w:pPr>
          </w:p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453A08">
              <w:rPr>
                <w:rFonts w:ascii="Arial Narrow" w:hAnsi="Arial Narrow" w:cs="Arial"/>
              </w:rPr>
              <w:t>člani skupine sodelujejo s posameznimi ministrstvi glede na področje/a, ki ga/jih pokrivajo</w:t>
            </w:r>
          </w:p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453A08">
              <w:rPr>
                <w:rFonts w:ascii="Arial Narrow" w:hAnsi="Arial Narrow" w:cs="Arial"/>
              </w:rPr>
              <w:t xml:space="preserve">skupina se na rednih srečanjih seznanja s predlogi in oblikuje nove pobude </w:t>
            </w:r>
          </w:p>
          <w:p w:rsidR="005607A1" w:rsidRPr="00453A08" w:rsidRDefault="005607A1" w:rsidP="001869A5">
            <w:pPr>
              <w:pStyle w:val="Odstavekseznama"/>
              <w:keepNext/>
              <w:keepLines/>
              <w:suppressAutoHyphens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vse leto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Spremljava projektov s področja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5"/>
              </w:numPr>
              <w:suppressAutoHyphens/>
              <w:spacing w:after="0" w:line="240" w:lineRule="auto"/>
              <w:ind w:left="710"/>
              <w:rPr>
                <w:rFonts w:ascii="Arial Narrow" w:hAnsi="Arial Narrow" w:cs="Arial"/>
              </w:rPr>
            </w:pPr>
            <w:r w:rsidRPr="00453A08">
              <w:rPr>
                <w:rFonts w:ascii="Arial Narrow" w:hAnsi="Arial Narrow" w:cs="Arial"/>
              </w:rPr>
              <w:t>Redno spremljanje evidentiranih projektov</w:t>
            </w:r>
          </w:p>
          <w:p w:rsidR="005607A1" w:rsidRPr="00453A08" w:rsidRDefault="005607A1" w:rsidP="005607A1">
            <w:pPr>
              <w:pStyle w:val="Odstavekseznama"/>
              <w:keepNext/>
              <w:keepLines/>
              <w:numPr>
                <w:ilvl w:val="0"/>
                <w:numId w:val="25"/>
              </w:numPr>
              <w:suppressAutoHyphens/>
              <w:spacing w:after="0" w:line="240" w:lineRule="auto"/>
              <w:ind w:left="710"/>
              <w:rPr>
                <w:rFonts w:ascii="Arial Narrow" w:hAnsi="Arial Narrow" w:cs="Arial"/>
              </w:rPr>
            </w:pPr>
            <w:r w:rsidRPr="00453A08">
              <w:rPr>
                <w:rFonts w:ascii="Arial Narrow" w:hAnsi="Arial Narrow" w:cs="Arial"/>
              </w:rPr>
              <w:t>Polletno posodabljanje tabele evidentiranih, potrjenih projektov povezanih s področjem VKO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Seznanjanje z delom EU na področju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skladno z iniciativami EU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 xml:space="preserve">spremljanje delovanja mreže CareersNet 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Seznanitev s priporočili za sodelovanje med javnimi zavodi za zaposlovanje in izobraževanjem/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ind w:left="360"/>
              <w:rPr>
                <w:rFonts w:ascii="Arial Narrow" w:hAnsi="Arial Narrow"/>
                <w:sz w:val="26"/>
                <w:szCs w:val="26"/>
              </w:rPr>
            </w:pPr>
          </w:p>
          <w:p w:rsidR="005607A1" w:rsidRPr="005607A1" w:rsidRDefault="005607A1" w:rsidP="001869A5">
            <w:pPr>
              <w:rPr>
                <w:rFonts w:ascii="Arial Narrow" w:hAnsi="Arial Narrow"/>
                <w:sz w:val="26"/>
                <w:szCs w:val="26"/>
                <w:lang w:val="en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Spremljanje in proučevanje razvojnih politik na področju VKO in oblikovanje priporočil za oblikovalce politik in izvajalce aktivnosti</w:t>
            </w:r>
          </w:p>
          <w:p w:rsidR="005607A1" w:rsidRPr="00453A08" w:rsidRDefault="005607A1" w:rsidP="001869A5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pregled realizacije priporočil na področju VKO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 xml:space="preserve">priprava izhodišč za ugotavljanje potrebe po strategiji VKO (razlogi zakaj bi bila strategija potrebna) 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sodelovanje na področju razvoja in implementacije karierne platforme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highlight w:val="yellow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Jesen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Seznanjanje ciljnih javnosti z aktivnostmi strokovne skupine za VKO in pomenu področja VKO</w:t>
            </w:r>
          </w:p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5607A1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predstavitev VKO na konferenci JSRSKŠ, ki bo na temo aktivnega staranja delovne sile</w:t>
            </w:r>
          </w:p>
          <w:p w:rsidR="005607A1" w:rsidRPr="00453A08" w:rsidRDefault="005607A1" w:rsidP="005607A1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453A08">
              <w:rPr>
                <w:rFonts w:ascii="Arial Narrow" w:hAnsi="Arial Narrow"/>
              </w:rPr>
              <w:t>najmanj en sestanek letno s predstavniki zbornic, in drugimi socialnimi partnerji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Marec/ 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:rsidTr="001869A5">
        <w:trPr>
          <w:trHeight w:val="10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607A1" w:rsidRPr="00453A08" w:rsidRDefault="005607A1" w:rsidP="001869A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53A08">
              <w:rPr>
                <w:rFonts w:ascii="Arial Narrow" w:hAnsi="Arial Narrow"/>
                <w:b/>
              </w:rPr>
              <w:t>SSVKO na družabnih omrežjih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pStyle w:val="Brezrazmikov"/>
              <w:tabs>
                <w:tab w:val="center" w:pos="2371"/>
              </w:tabs>
              <w:rPr>
                <w:rFonts w:ascii="Arial Narrow" w:hAnsi="Arial Narrow"/>
                <w:highlight w:val="yellow"/>
              </w:rPr>
            </w:pPr>
            <w:r w:rsidRPr="00453A08">
              <w:rPr>
                <w:rFonts w:ascii="Arial Narrow" w:hAnsi="Arial Narrow"/>
              </w:rPr>
              <w:t xml:space="preserve"> Proučitev možnost uporabe socialnih omrežij, ki bodo olajšale dosedanje obveščanje in promocijo.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453A08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53A0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Jesen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A1" w:rsidRPr="005607A1" w:rsidRDefault="005607A1" w:rsidP="001869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</w:tc>
      </w:tr>
    </w:tbl>
    <w:p w:rsidR="005607A1" w:rsidRPr="005607A1" w:rsidRDefault="005607A1" w:rsidP="005607A1">
      <w:pPr>
        <w:rPr>
          <w:rFonts w:ascii="Arial Narrow" w:hAnsi="Arial Narrow"/>
          <w:sz w:val="24"/>
          <w:szCs w:val="24"/>
        </w:rPr>
      </w:pPr>
    </w:p>
    <w:p w:rsidR="005607A1" w:rsidRPr="005607A1" w:rsidRDefault="005607A1" w:rsidP="005607A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25461" w:rsidRPr="005607A1" w:rsidRDefault="00125461" w:rsidP="008A02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25461" w:rsidRPr="005607A1" w:rsidSect="00E164CB">
      <w:footerReference w:type="default" r:id="rId9"/>
      <w:headerReference w:type="first" r:id="rId10"/>
      <w:pgSz w:w="16838" w:h="11906" w:orient="landscape"/>
      <w:pgMar w:top="1417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A6" w:rsidRDefault="00B36CA6" w:rsidP="00DB50FA">
      <w:pPr>
        <w:spacing w:after="0" w:line="240" w:lineRule="auto"/>
      </w:pPr>
      <w:r>
        <w:separator/>
      </w:r>
    </w:p>
  </w:endnote>
  <w:endnote w:type="continuationSeparator" w:id="0">
    <w:p w:rsidR="00B36CA6" w:rsidRDefault="00B36CA6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14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D45" w:rsidRDefault="00A65D45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D45" w:rsidRDefault="00A65D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A6" w:rsidRDefault="00B36CA6" w:rsidP="00DB50FA">
      <w:pPr>
        <w:spacing w:after="0" w:line="240" w:lineRule="auto"/>
      </w:pPr>
      <w:r>
        <w:separator/>
      </w:r>
    </w:p>
  </w:footnote>
  <w:footnote w:type="continuationSeparator" w:id="0">
    <w:p w:rsidR="00B36CA6" w:rsidRDefault="00B36CA6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CB" w:rsidRDefault="00E164CB">
    <w:pPr>
      <w:pStyle w:val="Glava"/>
    </w:pPr>
    <w:r>
      <w:rPr>
        <w:noProof/>
        <w:lang w:eastAsia="sl-SI"/>
      </w:rPr>
      <w:drawing>
        <wp:inline distT="0" distB="0" distL="0" distR="0" wp14:anchorId="72D5C301" wp14:editId="5C123F3B">
          <wp:extent cx="8858250" cy="13620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9192" cy="136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1CE"/>
    <w:multiLevelType w:val="hybridMultilevel"/>
    <w:tmpl w:val="284074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A107A"/>
    <w:multiLevelType w:val="hybridMultilevel"/>
    <w:tmpl w:val="A5A42E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62F"/>
    <w:multiLevelType w:val="hybridMultilevel"/>
    <w:tmpl w:val="B66021E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3E55"/>
    <w:multiLevelType w:val="hybridMultilevel"/>
    <w:tmpl w:val="2D70A00E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366A9"/>
    <w:multiLevelType w:val="hybridMultilevel"/>
    <w:tmpl w:val="75CA3B16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641A"/>
    <w:multiLevelType w:val="hybridMultilevel"/>
    <w:tmpl w:val="3430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05E8"/>
    <w:multiLevelType w:val="hybridMultilevel"/>
    <w:tmpl w:val="8D929E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256D4"/>
    <w:multiLevelType w:val="hybridMultilevel"/>
    <w:tmpl w:val="B264487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93A"/>
    <w:multiLevelType w:val="hybridMultilevel"/>
    <w:tmpl w:val="C4B83FF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183C"/>
    <w:multiLevelType w:val="hybridMultilevel"/>
    <w:tmpl w:val="EB3C20B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C66D2A"/>
    <w:multiLevelType w:val="hybridMultilevel"/>
    <w:tmpl w:val="42BA3C8E"/>
    <w:lvl w:ilvl="0" w:tplc="7DF6ECCC">
      <w:start w:val="2"/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101D65"/>
    <w:multiLevelType w:val="hybridMultilevel"/>
    <w:tmpl w:val="7E90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DE8"/>
    <w:multiLevelType w:val="hybridMultilevel"/>
    <w:tmpl w:val="91781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20E3"/>
    <w:multiLevelType w:val="hybridMultilevel"/>
    <w:tmpl w:val="95A41924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F60FC"/>
    <w:multiLevelType w:val="hybridMultilevel"/>
    <w:tmpl w:val="E92AA97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C50B4"/>
    <w:multiLevelType w:val="hybridMultilevel"/>
    <w:tmpl w:val="96E6A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02E4"/>
    <w:multiLevelType w:val="hybridMultilevel"/>
    <w:tmpl w:val="1A720A4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EB4"/>
    <w:multiLevelType w:val="hybridMultilevel"/>
    <w:tmpl w:val="6FF45B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D5AF7"/>
    <w:multiLevelType w:val="hybridMultilevel"/>
    <w:tmpl w:val="F40C23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1380C"/>
    <w:multiLevelType w:val="hybridMultilevel"/>
    <w:tmpl w:val="E02A4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5069B"/>
    <w:multiLevelType w:val="hybridMultilevel"/>
    <w:tmpl w:val="2B049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144AC8"/>
    <w:multiLevelType w:val="hybridMultilevel"/>
    <w:tmpl w:val="59CAF28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21AE"/>
    <w:multiLevelType w:val="hybridMultilevel"/>
    <w:tmpl w:val="D2C0A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3"/>
  </w:num>
  <w:num w:numId="5">
    <w:abstractNumId w:val="9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0"/>
  </w:num>
  <w:num w:numId="13">
    <w:abstractNumId w:val="24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22"/>
  </w:num>
  <w:num w:numId="24">
    <w:abstractNumId w:val="0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 Lovšin">
    <w15:presenceInfo w15:providerId="AD" w15:userId="S-1-5-21-2043430618-2407129832-2781068167-4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C"/>
    <w:rsid w:val="000039C0"/>
    <w:rsid w:val="000146B6"/>
    <w:rsid w:val="00017816"/>
    <w:rsid w:val="0002108C"/>
    <w:rsid w:val="00023E7E"/>
    <w:rsid w:val="00056559"/>
    <w:rsid w:val="00090676"/>
    <w:rsid w:val="000A551F"/>
    <w:rsid w:val="000A7C59"/>
    <w:rsid w:val="000B407D"/>
    <w:rsid w:val="000B48C6"/>
    <w:rsid w:val="000B4CF3"/>
    <w:rsid w:val="000D2A85"/>
    <w:rsid w:val="000E4875"/>
    <w:rsid w:val="000E5219"/>
    <w:rsid w:val="00121EBF"/>
    <w:rsid w:val="00125461"/>
    <w:rsid w:val="001377B5"/>
    <w:rsid w:val="00141AB7"/>
    <w:rsid w:val="00144403"/>
    <w:rsid w:val="00165322"/>
    <w:rsid w:val="001813C0"/>
    <w:rsid w:val="001869A3"/>
    <w:rsid w:val="001D65D7"/>
    <w:rsid w:val="001F6B5E"/>
    <w:rsid w:val="00210489"/>
    <w:rsid w:val="00211D51"/>
    <w:rsid w:val="002316E0"/>
    <w:rsid w:val="00234098"/>
    <w:rsid w:val="0024222B"/>
    <w:rsid w:val="002904FA"/>
    <w:rsid w:val="002A564E"/>
    <w:rsid w:val="002A7EB7"/>
    <w:rsid w:val="002B0213"/>
    <w:rsid w:val="002B1A1C"/>
    <w:rsid w:val="002B2484"/>
    <w:rsid w:val="002D13F6"/>
    <w:rsid w:val="002D756D"/>
    <w:rsid w:val="00324F66"/>
    <w:rsid w:val="00346147"/>
    <w:rsid w:val="00365089"/>
    <w:rsid w:val="003E6547"/>
    <w:rsid w:val="003F6035"/>
    <w:rsid w:val="00402F6C"/>
    <w:rsid w:val="00417689"/>
    <w:rsid w:val="00422938"/>
    <w:rsid w:val="004236A8"/>
    <w:rsid w:val="00436D88"/>
    <w:rsid w:val="004408AF"/>
    <w:rsid w:val="00451DA2"/>
    <w:rsid w:val="00453A08"/>
    <w:rsid w:val="004A2699"/>
    <w:rsid w:val="004F666A"/>
    <w:rsid w:val="00530A18"/>
    <w:rsid w:val="0053256E"/>
    <w:rsid w:val="005367C0"/>
    <w:rsid w:val="00542811"/>
    <w:rsid w:val="00555250"/>
    <w:rsid w:val="005607A1"/>
    <w:rsid w:val="005607F3"/>
    <w:rsid w:val="00566D74"/>
    <w:rsid w:val="00575EC3"/>
    <w:rsid w:val="00580299"/>
    <w:rsid w:val="005909B6"/>
    <w:rsid w:val="00592066"/>
    <w:rsid w:val="005945F9"/>
    <w:rsid w:val="005C332E"/>
    <w:rsid w:val="005E0354"/>
    <w:rsid w:val="005E323E"/>
    <w:rsid w:val="005E4AD1"/>
    <w:rsid w:val="005F4828"/>
    <w:rsid w:val="00600F44"/>
    <w:rsid w:val="00605317"/>
    <w:rsid w:val="00610A6A"/>
    <w:rsid w:val="00644CD1"/>
    <w:rsid w:val="006510CD"/>
    <w:rsid w:val="00672304"/>
    <w:rsid w:val="006746C8"/>
    <w:rsid w:val="00692AA4"/>
    <w:rsid w:val="006972DC"/>
    <w:rsid w:val="006B108F"/>
    <w:rsid w:val="006C7E66"/>
    <w:rsid w:val="006D2378"/>
    <w:rsid w:val="006D5E15"/>
    <w:rsid w:val="006E460B"/>
    <w:rsid w:val="006F45F1"/>
    <w:rsid w:val="00720FD9"/>
    <w:rsid w:val="00727A1A"/>
    <w:rsid w:val="007442DA"/>
    <w:rsid w:val="007477C0"/>
    <w:rsid w:val="00754FA2"/>
    <w:rsid w:val="00785535"/>
    <w:rsid w:val="007A2A8F"/>
    <w:rsid w:val="007C463E"/>
    <w:rsid w:val="007C5142"/>
    <w:rsid w:val="007E5CE2"/>
    <w:rsid w:val="00813233"/>
    <w:rsid w:val="00826023"/>
    <w:rsid w:val="008310C1"/>
    <w:rsid w:val="008633EC"/>
    <w:rsid w:val="00873F1E"/>
    <w:rsid w:val="008A02A8"/>
    <w:rsid w:val="008C5448"/>
    <w:rsid w:val="008D20CE"/>
    <w:rsid w:val="008D315C"/>
    <w:rsid w:val="008F4DE4"/>
    <w:rsid w:val="00901782"/>
    <w:rsid w:val="00916B71"/>
    <w:rsid w:val="00923E6D"/>
    <w:rsid w:val="0092447D"/>
    <w:rsid w:val="00924DC7"/>
    <w:rsid w:val="009326F3"/>
    <w:rsid w:val="009454FB"/>
    <w:rsid w:val="00965872"/>
    <w:rsid w:val="0098571F"/>
    <w:rsid w:val="00992AA2"/>
    <w:rsid w:val="009A11D5"/>
    <w:rsid w:val="009A1893"/>
    <w:rsid w:val="009A1A8E"/>
    <w:rsid w:val="009C5B0A"/>
    <w:rsid w:val="00A0078D"/>
    <w:rsid w:val="00A254AB"/>
    <w:rsid w:val="00A307EF"/>
    <w:rsid w:val="00A62AC8"/>
    <w:rsid w:val="00A65C48"/>
    <w:rsid w:val="00A65D45"/>
    <w:rsid w:val="00A772C7"/>
    <w:rsid w:val="00AB2B5C"/>
    <w:rsid w:val="00AB718A"/>
    <w:rsid w:val="00AC1B86"/>
    <w:rsid w:val="00AE068A"/>
    <w:rsid w:val="00AE74E2"/>
    <w:rsid w:val="00AF2C8B"/>
    <w:rsid w:val="00B0291E"/>
    <w:rsid w:val="00B22F21"/>
    <w:rsid w:val="00B36CA6"/>
    <w:rsid w:val="00B568AD"/>
    <w:rsid w:val="00B63930"/>
    <w:rsid w:val="00B77C8D"/>
    <w:rsid w:val="00BA1A75"/>
    <w:rsid w:val="00BA45AE"/>
    <w:rsid w:val="00BA5BC0"/>
    <w:rsid w:val="00BC1579"/>
    <w:rsid w:val="00BE3E58"/>
    <w:rsid w:val="00C04D0B"/>
    <w:rsid w:val="00C105FC"/>
    <w:rsid w:val="00C146A9"/>
    <w:rsid w:val="00C24A54"/>
    <w:rsid w:val="00C2519B"/>
    <w:rsid w:val="00C5365F"/>
    <w:rsid w:val="00C91764"/>
    <w:rsid w:val="00CC326F"/>
    <w:rsid w:val="00CD384F"/>
    <w:rsid w:val="00D0305B"/>
    <w:rsid w:val="00D11163"/>
    <w:rsid w:val="00D26088"/>
    <w:rsid w:val="00D503AD"/>
    <w:rsid w:val="00D91449"/>
    <w:rsid w:val="00D931F8"/>
    <w:rsid w:val="00D956B7"/>
    <w:rsid w:val="00DA2678"/>
    <w:rsid w:val="00DA4405"/>
    <w:rsid w:val="00DB410E"/>
    <w:rsid w:val="00DB50FA"/>
    <w:rsid w:val="00DB543A"/>
    <w:rsid w:val="00DE4161"/>
    <w:rsid w:val="00DF0193"/>
    <w:rsid w:val="00DF3FAD"/>
    <w:rsid w:val="00E10B27"/>
    <w:rsid w:val="00E164CB"/>
    <w:rsid w:val="00E36B0B"/>
    <w:rsid w:val="00E53D2B"/>
    <w:rsid w:val="00E659E3"/>
    <w:rsid w:val="00E751C0"/>
    <w:rsid w:val="00E93428"/>
    <w:rsid w:val="00E94AAF"/>
    <w:rsid w:val="00E979C8"/>
    <w:rsid w:val="00EA6DAF"/>
    <w:rsid w:val="00EC0E41"/>
    <w:rsid w:val="00EC6C13"/>
    <w:rsid w:val="00EE2632"/>
    <w:rsid w:val="00EE673E"/>
    <w:rsid w:val="00EF3E37"/>
    <w:rsid w:val="00EF431D"/>
    <w:rsid w:val="00EF643B"/>
    <w:rsid w:val="00F21CBA"/>
    <w:rsid w:val="00F350B0"/>
    <w:rsid w:val="00F3754E"/>
    <w:rsid w:val="00F4305A"/>
    <w:rsid w:val="00F62535"/>
    <w:rsid w:val="00F627B5"/>
    <w:rsid w:val="00F64026"/>
    <w:rsid w:val="00F74985"/>
    <w:rsid w:val="00F84A4C"/>
    <w:rsid w:val="00FA0E09"/>
    <w:rsid w:val="00FB6178"/>
    <w:rsid w:val="00FC24B2"/>
    <w:rsid w:val="00FD616D"/>
    <w:rsid w:val="00FD7BB1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36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365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365F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C5365F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EC6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36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365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365F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C5365F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EC6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930-47BB-443A-940A-1CF37E9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Bučar-Markič</dc:creator>
  <cp:lastModifiedBy>Staša Bučar-Markič</cp:lastModifiedBy>
  <cp:revision>2</cp:revision>
  <cp:lastPrinted>2018-02-02T10:54:00Z</cp:lastPrinted>
  <dcterms:created xsi:type="dcterms:W3CDTF">2018-09-21T06:16:00Z</dcterms:created>
  <dcterms:modified xsi:type="dcterms:W3CDTF">2018-09-21T06:16:00Z</dcterms:modified>
</cp:coreProperties>
</file>